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4330" w:right="43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auto"/>
        <w:ind w:left="110" w:right="3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нным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нным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ях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ма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ки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тя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тях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тные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[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]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нных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ма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8" w:lineRule="auto"/>
        <w:ind w:left="110" w:right="1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4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ны.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пный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ла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6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ый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т: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лл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ных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мя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тных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мля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лнца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1" w:lineRule="auto"/>
        <w:ind w:left="110" w:right="24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9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тв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нных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ппы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6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ны: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лкн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4" w:right="36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мли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4" w:after="0" w:line="329" w:lineRule="auto"/>
        <w:ind w:left="110" w:right="38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6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ъ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нять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52" w:lineRule="auto"/>
        <w:ind w:left="110" w:right="3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дняя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но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ти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нным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97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лл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left="110" w:right="28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ма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в,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4"/>
        </w:rPr>
        <w:t>ф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тные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8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ый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но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70" w:lineRule="exact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ды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ки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ных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4" w:lineRule="auto"/>
        <w:ind w:left="110" w:right="18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зы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зных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мы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ле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нно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ть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мля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ть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лнц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5" w:after="0" w:line="236" w:lineRule="exact"/>
        <w:ind w:left="110" w:right="48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была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была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110" w:right="31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мля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ми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мы.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3" w:after="0" w:line="236" w:lineRule="exact"/>
        <w:ind w:left="110" w:right="19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ма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—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пять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н—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Х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68" w:lineRule="exact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е)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были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зы: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2" w:lineRule="auto"/>
        <w:ind w:left="110" w:right="5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ж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мли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ных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«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»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3" w:after="0" w:line="234" w:lineRule="exact"/>
        <w:ind w:left="110" w:right="11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мля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зных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тях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лн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мы.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ла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98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была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ла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м.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зы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6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4"/>
        </w:rPr>
        <w:t>«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»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253" w:lineRule="auto"/>
        <w:ind w:left="110" w:right="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в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м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8"/>
          <w:w w:val="100"/>
          <w:b/>
          <w:bCs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мля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я»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36" w:lineRule="exact"/>
        <w:ind w:left="110" w:right="29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были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зн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ные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ты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2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7" w:lineRule="exact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х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у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были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лкн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няя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2" w:lineRule="auto"/>
        <w:ind w:left="110" w:right="3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  <w:b/>
          <w:bCs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и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: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мля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лкн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лкн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10" w:right="8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4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нных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зы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нные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нные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зные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ми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мя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нные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зы,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мя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»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щё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: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зы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лкн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480" w:bottom="280" w:left="460" w:right="460"/>
        </w:sectPr>
      </w:pPr>
      <w:rPr/>
    </w:p>
    <w:p>
      <w:pPr>
        <w:spacing w:before="59" w:after="0" w:line="240" w:lineRule="auto"/>
        <w:ind w:left="4941" w:right="487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р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б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ит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00" w:lineRule="atLeast"/>
        <w:ind w:left="110" w:right="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ди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пы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ъ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ные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нных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ла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0" w:after="0" w:line="329" w:lineRule="auto"/>
        <w:ind w:left="110" w:right="33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нкц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8" w:lineRule="auto"/>
        <w:ind w:left="110" w:right="15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ять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щё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ны;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для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ми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ла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щё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1" w:lineRule="auto"/>
        <w:ind w:left="110" w:right="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лл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э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мо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тя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ну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ть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0" w:lineRule="auto"/>
        <w:ind w:left="110" w:right="12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мый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ч</w:t>
      </w:r>
      <w:r>
        <w:rPr>
          <w:rFonts w:ascii="Arial" w:hAnsi="Arial" w:cs="Arial" w:eastAsia="Arial"/>
          <w:sz w:val="17"/>
          <w:szCs w:val="17"/>
          <w:spacing w:val="-3"/>
          <w:w w:val="100"/>
          <w:i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й</w:t>
      </w:r>
      <w:r>
        <w:rPr>
          <w:rFonts w:ascii="Arial" w:hAnsi="Arial" w:cs="Arial" w:eastAsia="Arial"/>
          <w:sz w:val="17"/>
          <w:szCs w:val="17"/>
          <w:spacing w:val="4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м</w:t>
      </w:r>
      <w:r>
        <w:rPr>
          <w:rFonts w:ascii="Arial" w:hAnsi="Arial" w:cs="Arial" w:eastAsia="Arial"/>
          <w:sz w:val="17"/>
          <w:szCs w:val="17"/>
          <w:spacing w:val="-3"/>
          <w:w w:val="100"/>
          <w:i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  <w:i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  <w:i/>
        </w:rPr>
        <w:t>ц</w:t>
      </w:r>
      <w:r>
        <w:rPr>
          <w:rFonts w:ascii="Arial" w:hAnsi="Arial" w:cs="Arial" w:eastAsia="Arial"/>
          <w:sz w:val="17"/>
          <w:szCs w:val="17"/>
          <w:spacing w:val="24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ё</w:t>
      </w:r>
      <w:r>
        <w:rPr>
          <w:rFonts w:ascii="Arial" w:hAnsi="Arial" w:cs="Arial" w:eastAsia="Arial"/>
          <w:sz w:val="17"/>
          <w:szCs w:val="17"/>
          <w:spacing w:val="-4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3" w:after="0" w:line="236" w:lineRule="exact"/>
        <w:ind w:left="110" w:right="60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ти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ты: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лы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ки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э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лный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,6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нны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9" w:after="0" w:line="234" w:lineRule="exact"/>
        <w:ind w:left="110" w:right="5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2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8" w:lineRule="exact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′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5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′;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7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ты: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60" w:lineRule="auto"/>
        <w:ind w:left="110" w:right="33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8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нно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5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500" w:bottom="280" w:left="460" w:right="500"/>
        </w:sectPr>
      </w:pPr>
      <w:rPr/>
    </w:p>
    <w:p>
      <w:pPr>
        <w:spacing w:before="59" w:after="0" w:line="240" w:lineRule="auto"/>
        <w:ind w:left="4303" w:right="429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щее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с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т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р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ие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9" w:lineRule="auto"/>
        <w:ind w:left="110" w:right="41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мым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пыли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тых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8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лкн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-</w:t>
      </w:r>
      <w:r>
        <w:rPr>
          <w:rFonts w:ascii="Arial" w:hAnsi="Arial" w:cs="Arial" w:eastAsia="Arial"/>
          <w:sz w:val="17"/>
          <w:szCs w:val="17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ные</w:t>
      </w:r>
      <w:r>
        <w:rPr>
          <w:rFonts w:ascii="Arial" w:hAnsi="Arial" w:cs="Arial" w:eastAsia="Arial"/>
          <w:sz w:val="18"/>
          <w:szCs w:val="18"/>
          <w:spacing w:val="2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8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нно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тняя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ят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3" w:lineRule="auto"/>
        <w:ind w:left="110" w:right="49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нным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дки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1" w:after="0" w:line="204" w:lineRule="exact"/>
        <w:ind w:left="110" w:right="12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фф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нц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ки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м,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за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нный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ный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кц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лл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,5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да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д.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ну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~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3" w:right="410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3"/>
          <w:w w:val="100"/>
          <w:b/>
          <w:bCs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х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17"/>
          <w:szCs w:val="17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ы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7" w:lineRule="auto"/>
        <w:ind w:left="110" w:right="186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да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ть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м³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для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ль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лнца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ду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−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+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;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янна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−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1" w:after="0" w:line="322" w:lineRule="auto"/>
        <w:ind w:left="110" w:right="4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ду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ы,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29" w:lineRule="auto"/>
        <w:ind w:left="110" w:right="8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нным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3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,7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8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тна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нным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мым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нным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нным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мли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8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4"/>
        </w:rPr>
        <w:t>−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m.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40" w:bottom="280" w:left="460" w:right="440"/>
        </w:sectPr>
      </w:pPr>
      <w:rPr/>
    </w:p>
    <w:p>
      <w:pPr>
        <w:spacing w:before="92" w:after="0" w:line="240" w:lineRule="auto"/>
        <w:ind w:left="4593" w:right="458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i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i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  <w:b/>
          <w:bCs/>
          <w:i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i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  <w:b/>
          <w:bCs/>
          <w:i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  <w:i/>
        </w:rPr>
        <w:t>ы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4" w:lineRule="exact"/>
        <w:ind w:left="110" w:right="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3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ну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да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ят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ппы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яду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29" w:lineRule="auto"/>
        <w:ind w:left="110" w:right="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няя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км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нным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км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но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км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пытн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нтр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км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для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ны—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ти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5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1" w:lineRule="auto"/>
        <w:ind w:left="110" w:right="98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Изм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«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»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ны.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были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ные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ъ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нные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ми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7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7"/>
          <w:i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97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97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auto"/>
        <w:ind w:left="110" w:right="6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ля,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тя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ые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ный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зм,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зы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зм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ть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ля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31" w:lineRule="auto"/>
        <w:ind w:left="110" w:right="37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ни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ы,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ни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лн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дные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зцы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ями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«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нь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для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7" w:lineRule="auto"/>
        <w:ind w:left="110" w:right="87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мы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ли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м,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нные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щё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«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»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ны.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800" w:bottom="280" w:left="460" w:right="460"/>
        </w:sectPr>
      </w:pPr>
      <w:rPr/>
    </w:p>
    <w:p>
      <w:pPr>
        <w:spacing w:before="59" w:after="0" w:line="240" w:lineRule="auto"/>
        <w:ind w:left="4875" w:right="480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b/>
          <w:bCs/>
        </w:rPr>
        <w:t>Пещер</w:t>
      </w:r>
      <w:r>
        <w:rPr>
          <w:rFonts w:ascii="Arial" w:hAnsi="Arial" w:cs="Arial" w:eastAsia="Arial"/>
          <w:sz w:val="28"/>
          <w:szCs w:val="28"/>
          <w:w w:val="100"/>
          <w:b/>
          <w:bCs/>
        </w:rPr>
        <w:t>ы</w:t>
      </w:r>
      <w:r>
        <w:rPr>
          <w:rFonts w:ascii="Arial" w:hAnsi="Arial" w:cs="Arial" w:eastAsia="Arial"/>
          <w:sz w:val="28"/>
          <w:szCs w:val="28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31" w:lineRule="auto"/>
        <w:ind w:left="110" w:right="2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но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но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ль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тр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1" w:lineRule="auto"/>
        <w:ind w:left="110" w:right="4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бные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ли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ды,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тыла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нные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тых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9" w:after="0" w:line="280" w:lineRule="atLeast"/>
        <w:ind w:left="110" w:right="19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бные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для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мкн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Sz w:w="11900" w:h="16840"/>
          <w:pgMar w:top="740" w:bottom="280" w:left="460" w:right="500"/>
        </w:sectPr>
      </w:pPr>
      <w:rPr/>
    </w:p>
    <w:p>
      <w:pPr>
        <w:spacing w:before="35" w:after="0" w:line="240" w:lineRule="auto"/>
        <w:ind w:left="11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С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ейс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м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  <w:position w:val="-1"/>
        </w:rPr>
        <w:t>о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л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г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ия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480" w:bottom="280" w:left="460" w:right="500"/>
          <w:cols w:num="2" w:equalWidth="0">
            <w:col w:w="3496" w:space="1074"/>
            <w:col w:w="6370"/>
          </w:cols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328" w:lineRule="auto"/>
        <w:ind w:left="110" w:right="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э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ями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»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»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дя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4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ппы: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яц,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ыз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лнца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8"/>
        </w:rPr>
        <w:t>•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ж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тные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98"/>
        </w:rPr>
        <w:t>•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ные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лнц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8" w:after="0" w:line="337" w:lineRule="auto"/>
        <w:ind w:left="110" w:right="20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для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ных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я.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ми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но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бных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ые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,5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ш</w:t>
      </w:r>
      <w:r>
        <w:rPr>
          <w:rFonts w:ascii="Arial" w:hAnsi="Arial" w:cs="Arial" w:eastAsia="Arial"/>
          <w:sz w:val="17"/>
          <w:szCs w:val="17"/>
          <w:spacing w:val="4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ля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мле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бные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480" w:bottom="280" w:left="460" w:right="500"/>
        </w:sectPr>
      </w:pPr>
      <w:rPr/>
    </w:p>
    <w:p>
      <w:pPr>
        <w:spacing w:before="59" w:after="0" w:line="240" w:lineRule="auto"/>
        <w:ind w:left="4525" w:right="439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Л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были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8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ду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ми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ми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0" w:after="0" w:line="329" w:lineRule="auto"/>
        <w:ind w:left="110" w:right="6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«</w:t>
      </w:r>
      <w:r>
        <w:rPr>
          <w:rFonts w:ascii="Arial" w:hAnsi="Arial" w:cs="Arial" w:eastAsia="Arial"/>
          <w:sz w:val="17"/>
          <w:szCs w:val="17"/>
          <w:spacing w:val="-12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за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нных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1"/>
          <w:w w:val="100"/>
        </w:rPr>
        <w:t>«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»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нт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ды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1" w:lineRule="auto"/>
        <w:ind w:left="110" w:right="3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ппа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ла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зц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др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4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́л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ь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8" w:lineRule="auto"/>
        <w:ind w:left="110" w:right="6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9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ми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нде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тки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ые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для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ки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э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де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31" w:lineRule="auto"/>
        <w:ind w:left="110" w:right="7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нным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млн.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ды,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де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лыб,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да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была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на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тр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1" w:lineRule="exact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нный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нно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дный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40" w:bottom="280" w:left="460" w:right="560"/>
        </w:sectPr>
      </w:pPr>
      <w:rPr/>
    </w:p>
    <w:p>
      <w:pPr>
        <w:spacing w:before="59" w:after="0" w:line="240" w:lineRule="auto"/>
        <w:ind w:left="3673" w:right="363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х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ие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кр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а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т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е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р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о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в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пытки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нца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0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8" w:lineRule="auto"/>
        <w:ind w:left="110" w:right="3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III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были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щных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ду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нц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,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лкн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ла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ти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8" w:lineRule="auto"/>
        <w:ind w:left="110" w:right="2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2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-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X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зы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2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тя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ых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быть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ямы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лл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ду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1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ма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зы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нных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ть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ду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лл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ч,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м.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ё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по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ты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ми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34" w:lineRule="auto"/>
        <w:ind w:left="110" w:right="6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ты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нные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ми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ми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-9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г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х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лн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мы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ытые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98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л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нны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дь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были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ми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ных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л.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э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ныне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7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я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щ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ня</w:t>
      </w:r>
      <w:r>
        <w:rPr>
          <w:rFonts w:ascii="Arial" w:hAnsi="Arial" w:cs="Arial" w:eastAsia="Arial"/>
          <w:sz w:val="17"/>
          <w:szCs w:val="17"/>
          <w:spacing w:val="-2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2" w:lineRule="auto"/>
        <w:ind w:left="110" w:right="9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лкн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мы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тные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ки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лл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лкн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ны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пным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740" w:bottom="280" w:left="460" w:right="460"/>
        </w:sectPr>
      </w:pPr>
      <w:rPr/>
    </w:p>
    <w:p>
      <w:pPr>
        <w:spacing w:before="79" w:after="0" w:line="240" w:lineRule="auto"/>
        <w:ind w:left="4697" w:right="45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97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97"/>
          <w:b/>
          <w:bCs/>
        </w:rPr>
        <w:t>м</w:t>
      </w:r>
      <w:r>
        <w:rPr>
          <w:rFonts w:ascii="Arial" w:hAnsi="Arial" w:cs="Arial" w:eastAsia="Arial"/>
          <w:sz w:val="18"/>
          <w:szCs w:val="18"/>
          <w:spacing w:val="-3"/>
          <w:w w:val="97"/>
          <w:b/>
          <w:bCs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с</w:t>
      </w:r>
      <w:r>
        <w:rPr>
          <w:rFonts w:ascii="Arial" w:hAnsi="Arial" w:cs="Arial" w:eastAsia="Arial"/>
          <w:sz w:val="18"/>
          <w:szCs w:val="18"/>
          <w:spacing w:val="-4"/>
          <w:w w:val="97"/>
          <w:b/>
          <w:bCs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а</w:t>
      </w:r>
      <w:r>
        <w:rPr>
          <w:rFonts w:ascii="Arial" w:hAnsi="Arial" w:cs="Arial" w:eastAsia="Arial"/>
          <w:sz w:val="18"/>
          <w:szCs w:val="18"/>
          <w:spacing w:val="1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  <w:b/>
          <w:bCs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8"/>
          <w:b/>
          <w:bCs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98"/>
          <w:b/>
          <w:bCs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04" w:lineRule="exact"/>
        <w:ind w:left="110" w:right="1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17"/>
          <w:szCs w:val="17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ы</w:t>
      </w:r>
      <w:r>
        <w:rPr>
          <w:rFonts w:ascii="Arial" w:hAnsi="Arial" w:cs="Arial" w:eastAsia="Arial"/>
          <w:sz w:val="17"/>
          <w:szCs w:val="17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—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не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ять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лл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на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но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й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а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ки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ну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у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зни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6" w:lineRule="auto"/>
        <w:ind w:left="110" w:right="3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ми</w:t>
      </w:r>
      <w:r>
        <w:rPr>
          <w:rFonts w:ascii="Arial" w:hAnsi="Arial" w:cs="Arial" w:eastAsia="Arial"/>
          <w:sz w:val="17"/>
          <w:szCs w:val="17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ыд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г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ш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—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лн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ч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ный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ыд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зы,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ц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ю;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9" w:lineRule="auto"/>
        <w:ind w:left="110" w:right="6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ц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зн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но</w:t>
      </w:r>
      <w:r>
        <w:rPr>
          <w:rFonts w:ascii="Arial" w:hAnsi="Arial" w:cs="Arial" w:eastAsia="Arial"/>
          <w:sz w:val="17"/>
          <w:szCs w:val="17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ня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ти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ни</w:t>
      </w:r>
      <w:r>
        <w:rPr>
          <w:rFonts w:ascii="Arial" w:hAnsi="Arial" w:cs="Arial" w:eastAsia="Arial"/>
          <w:sz w:val="17"/>
          <w:szCs w:val="17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нных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к: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ч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ю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на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м³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х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ё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ля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мли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ль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9" w:lineRule="auto"/>
        <w:ind w:left="110" w:right="9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х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были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д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тм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ф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</w:t>
      </w:r>
      <w:r>
        <w:rPr>
          <w:rFonts w:ascii="Arial" w:hAnsi="Arial" w:cs="Arial" w:eastAsia="Arial"/>
          <w:sz w:val="17"/>
          <w:szCs w:val="17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ны,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з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5"/>
          <w:w w:val="100"/>
        </w:rPr>
        <w:t>ь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а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е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к</w: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ых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бы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бн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а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ж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е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на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я;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б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6"/>
          <w:w w:val="100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ли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ли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и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я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ми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к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ж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ый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ю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и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й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я</w:t>
      </w:r>
      <w:r>
        <w:rPr>
          <w:rFonts w:ascii="Arial" w:hAnsi="Arial" w:cs="Arial" w:eastAsia="Arial"/>
          <w:sz w:val="18"/>
          <w:szCs w:val="18"/>
          <w:spacing w:val="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до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—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0" w:after="0" w:line="240" w:lineRule="auto"/>
        <w:ind w:left="11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"/>
          <w:w w:val="100"/>
        </w:rPr>
        <w:t>Л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ны</w:t>
      </w:r>
      <w:r>
        <w:rPr>
          <w:rFonts w:ascii="Arial" w:hAnsi="Arial" w:cs="Arial" w:eastAsia="Arial"/>
          <w:sz w:val="17"/>
          <w:szCs w:val="17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в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с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р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н</w:t>
      </w:r>
      <w:r>
        <w:rPr>
          <w:rFonts w:ascii="Arial" w:hAnsi="Arial" w:cs="Arial" w:eastAsia="Arial"/>
          <w:sz w:val="17"/>
          <w:szCs w:val="17"/>
          <w:spacing w:val="-19"/>
          <w:w w:val="100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р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т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и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в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п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л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ж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н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ю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4"/>
        </w:rPr>
        <w:t>С</w:t>
      </w:r>
      <w:r>
        <w:rPr>
          <w:rFonts w:ascii="Arial" w:hAnsi="Arial" w:cs="Arial" w:eastAsia="Arial"/>
          <w:sz w:val="17"/>
          <w:szCs w:val="17"/>
          <w:spacing w:val="-5"/>
          <w:w w:val="104"/>
        </w:rPr>
        <w:t>о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лнц</w:t>
      </w:r>
      <w:r>
        <w:rPr>
          <w:rFonts w:ascii="Arial" w:hAnsi="Arial" w:cs="Arial" w:eastAsia="Arial"/>
          <w:sz w:val="17"/>
          <w:szCs w:val="17"/>
          <w:spacing w:val="-19"/>
          <w:w w:val="104"/>
        </w:rPr>
        <w:t>у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ля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д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о</w:t>
      </w:r>
      <w:r>
        <w:rPr>
          <w:rFonts w:ascii="Arial" w:hAnsi="Arial" w:cs="Arial" w:eastAsia="Arial"/>
          <w:sz w:val="18"/>
          <w:szCs w:val="18"/>
          <w:spacing w:val="1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ч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я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тм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нтяб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да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был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нд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480" w:bottom="280" w:left="460" w:right="560"/>
        </w:sectPr>
      </w:pPr>
      <w:rPr/>
    </w:p>
    <w:p>
      <w:pPr>
        <w:spacing w:before="69" w:after="0" w:line="240" w:lineRule="auto"/>
        <w:ind w:left="3352" w:right="3654"/>
        <w:jc w:val="center"/>
        <w:rPr>
          <w:rFonts w:ascii="Courier New" w:hAnsi="Courier New" w:cs="Courier New" w:eastAsia="Courier New"/>
          <w:sz w:val="33"/>
          <w:szCs w:val="33"/>
        </w:rPr>
      </w:pPr>
      <w:rPr/>
      <w:r>
        <w:rPr/>
        <w:pict>
          <v:group style="position:absolute;margin-left:82.770271pt;margin-top:-5.541018pt;width:152.297298pt;height:38.825282pt;mso-position-horizontal-relative:page;mso-position-vertical-relative:paragraph;z-index:-339" coordorigin="1655,-111" coordsize="3046,777">
            <v:group style="position:absolute;left:1807;top:-7;width:2847;height:2" coordorigin="1807,-7" coordsize="2847,2">
              <v:shape style="position:absolute;left:1807;top:-7;width:2847;height:2" coordorigin="1807,-7" coordsize="2847,0" path="m1807,-7l4654,-7e" filled="f" stroked="t" strokeweight="4.72973pt" strokecolor="#A0FBA0">
                <v:path arrowok="t"/>
              </v:shape>
            </v:group>
            <v:group style="position:absolute;left:1750;top:-54;width:2;height:663" coordorigin="1750,-54" coordsize="2,663">
              <v:shape style="position:absolute;left:1750;top:-54;width:2;height:663" coordorigin="1750,-54" coordsize="0,663" path="m1750,609l1750,-54e" filled="f" stroked="t" strokeweight="5.675676pt" strokecolor="#A0FBA0">
                <v:path arrowok="t"/>
              </v:shape>
            </v:group>
            <v:group style="position:absolute;left:1703;top:562;width:2951;height:2" coordorigin="1703,562" coordsize="2951,2">
              <v:shape style="position:absolute;left:1703;top:562;width:2951;height:2" coordorigin="1703,562" coordsize="2951,0" path="m1703,562l4654,562e" filled="f" stroked="t" strokeweight="4.72973pt" strokecolor="#A0FB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66217pt;margin-top:-6.486964pt;width:142.364865pt;height:40.717174pt;mso-position-horizontal-relative:page;mso-position-vertical-relative:paragraph;z-index:-338" coordorigin="7293,-130" coordsize="2847,814">
            <v:group style="position:absolute;left:7341;top:-7;width:2649;height:2" coordorigin="7341,-7" coordsize="2649,2">
              <v:shape style="position:absolute;left:7341;top:-7;width:2649;height:2" coordorigin="7341,-7" coordsize="2649,0" path="m7341,-7l9989,-7e" filled="f" stroked="t" strokeweight="4.72973pt" strokecolor="#A0FBA0">
                <v:path arrowok="t"/>
              </v:shape>
            </v:group>
            <v:group style="position:absolute;left:8778;top:562;width:1211;height:2" coordorigin="8778,562" coordsize="1211,2">
              <v:shape style="position:absolute;left:8778;top:562;width:1211;height:2" coordorigin="8778,562" coordsize="1211,0" path="m8778,562l9989,562e" filled="f" stroked="t" strokeweight="4.72973pt" strokecolor="#A0FBA0">
                <v:path arrowok="t"/>
              </v:shape>
            </v:group>
            <v:group style="position:absolute;left:10065;top:-54;width:2;height:663" coordorigin="10065,-54" coordsize="2,663">
              <v:shape style="position:absolute;left:10065;top:-54;width:2;height:663" coordorigin="10065,-54" coordsize="0,663" path="m10065,609l10065,-54e" filled="f" stroked="t" strokeweight="7.567568pt" strokecolor="#A0FBA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33"/>
          <w:szCs w:val="33"/>
          <w:color w:val="3D363B"/>
          <w:spacing w:val="0"/>
          <w:w w:val="81"/>
          <w:b/>
          <w:bCs/>
        </w:rPr>
        <w:t>TeMnepaT)'pa</w:t>
      </w:r>
      <w:r>
        <w:rPr>
          <w:rFonts w:ascii="Courier New" w:hAnsi="Courier New" w:cs="Courier New" w:eastAsia="Courier New"/>
          <w:sz w:val="33"/>
          <w:szCs w:val="3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3D363B"/>
          <w:spacing w:val="0"/>
          <w:w w:val="100"/>
          <w:b/>
          <w:bCs/>
        </w:rPr>
        <w:t>MMH.</w:t>
      </w:r>
      <w:r>
        <w:rPr>
          <w:rFonts w:ascii="Arial" w:hAnsi="Arial" w:cs="Arial" w:eastAsia="Arial"/>
          <w:sz w:val="25"/>
          <w:szCs w:val="25"/>
          <w:color w:val="3D363B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3D363B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3"/>
          <w:szCs w:val="33"/>
          <w:color w:val="3D363B"/>
          <w:spacing w:val="0"/>
          <w:w w:val="100"/>
          <w:b/>
          <w:bCs/>
        </w:rPr>
        <w:t>cpe</w:t>
      </w:r>
      <w:r>
        <w:rPr>
          <w:rFonts w:ascii="Arial" w:hAnsi="Arial" w:cs="Arial" w:eastAsia="Arial"/>
          <w:sz w:val="33"/>
          <w:szCs w:val="33"/>
          <w:color w:val="3D363B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33"/>
          <w:szCs w:val="33"/>
          <w:color w:val="5B545D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3D363B"/>
          <w:spacing w:val="0"/>
          <w:w w:val="114"/>
          <w:b/>
          <w:bCs/>
        </w:rPr>
        <w:t>M8K</w:t>
      </w:r>
      <w:r>
        <w:rPr>
          <w:rFonts w:ascii="Arial" w:hAnsi="Arial" w:cs="Arial" w:eastAsia="Arial"/>
          <w:sz w:val="25"/>
          <w:szCs w:val="25"/>
          <w:color w:val="3D363B"/>
          <w:spacing w:val="-14"/>
          <w:w w:val="114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5B545D"/>
          <w:spacing w:val="0"/>
          <w:w w:val="165"/>
          <w:b/>
          <w:bCs/>
        </w:rPr>
        <w:t>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256" w:right="-20"/>
        <w:jc w:val="left"/>
        <w:tabs>
          <w:tab w:pos="4100" w:val="left"/>
          <w:tab w:pos="5660" w:val="left"/>
          <w:tab w:pos="716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b/>
          <w:bCs/>
          <w:position w:val="5"/>
        </w:rPr>
        <w:t>i</w:t>
      </w:r>
      <w:r>
        <w:rPr>
          <w:rFonts w:ascii="Arial" w:hAnsi="Arial" w:cs="Arial" w:eastAsia="Arial"/>
          <w:sz w:val="33"/>
          <w:szCs w:val="33"/>
          <w:color w:val="5B545D"/>
          <w:spacing w:val="-4"/>
          <w:w w:val="100"/>
          <w:b/>
          <w:bCs/>
          <w:position w:val="5"/>
        </w:rPr>
        <w:t>r</w:t>
      </w:r>
      <w:r>
        <w:rPr>
          <w:rFonts w:ascii="Arial" w:hAnsi="Arial" w:cs="Arial" w:eastAsia="Arial"/>
          <w:sz w:val="33"/>
          <w:szCs w:val="33"/>
          <w:color w:val="3D363B"/>
          <w:spacing w:val="0"/>
          <w:w w:val="100"/>
          <w:b/>
          <w:bCs/>
          <w:position w:val="5"/>
        </w:rPr>
        <w:t>eMneparypa</w:t>
      </w:r>
      <w:r>
        <w:rPr>
          <w:rFonts w:ascii="Arial" w:hAnsi="Arial" w:cs="Arial" w:eastAsia="Arial"/>
          <w:sz w:val="33"/>
          <w:szCs w:val="33"/>
          <w:color w:val="3D363B"/>
          <w:spacing w:val="0"/>
          <w:w w:val="100"/>
          <w:b/>
          <w:bCs/>
          <w:position w:val="5"/>
        </w:rPr>
        <w:tab/>
      </w:r>
      <w:r>
        <w:rPr>
          <w:rFonts w:ascii="Arial" w:hAnsi="Arial" w:cs="Arial" w:eastAsia="Arial"/>
          <w:sz w:val="33"/>
          <w:szCs w:val="33"/>
          <w:color w:val="3D363B"/>
          <w:spacing w:val="0"/>
          <w:w w:val="100"/>
          <w:b/>
          <w:bCs/>
          <w:position w:val="5"/>
        </w:rPr>
      </w:r>
      <w:r>
        <w:rPr>
          <w:rFonts w:ascii="Arial" w:hAnsi="Arial" w:cs="Arial" w:eastAsia="Arial"/>
          <w:sz w:val="33"/>
          <w:szCs w:val="33"/>
          <w:color w:val="605D7C"/>
          <w:spacing w:val="-19"/>
          <w:w w:val="100"/>
          <w:b/>
          <w:bCs/>
          <w:position w:val="-2"/>
        </w:rPr>
        <w:t>1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>00</w:t>
      </w:r>
      <w:r>
        <w:rPr>
          <w:rFonts w:ascii="Arial" w:hAnsi="Arial" w:cs="Arial" w:eastAsia="Arial"/>
          <w:sz w:val="33"/>
          <w:szCs w:val="33"/>
          <w:color w:val="5B545D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33"/>
          <w:szCs w:val="33"/>
          <w:color w:val="5B545D"/>
          <w:spacing w:val="-79"/>
          <w:w w:val="100"/>
          <w:position w:val="-2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>220</w:t>
      </w:r>
      <w:r>
        <w:rPr>
          <w:rFonts w:ascii="Arial" w:hAnsi="Arial" w:cs="Arial" w:eastAsia="Arial"/>
          <w:sz w:val="33"/>
          <w:szCs w:val="33"/>
          <w:color w:val="5B545D"/>
          <w:spacing w:val="-35"/>
          <w:w w:val="100"/>
          <w:position w:val="-2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>K</w:t>
      </w:r>
      <w:r>
        <w:rPr>
          <w:rFonts w:ascii="Arial" w:hAnsi="Arial" w:cs="Arial" w:eastAsia="Arial"/>
          <w:sz w:val="33"/>
          <w:szCs w:val="33"/>
          <w:color w:val="5B545D"/>
          <w:spacing w:val="-79"/>
          <w:w w:val="100"/>
          <w:position w:val="-2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2"/>
        </w:rPr>
        <w:t>390</w:t>
      </w:r>
      <w:r>
        <w:rPr>
          <w:rFonts w:ascii="Arial" w:hAnsi="Arial" w:cs="Arial" w:eastAsia="Arial"/>
          <w:sz w:val="33"/>
          <w:szCs w:val="33"/>
          <w:color w:val="5B545D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6"/>
          <w:position w:val="-2"/>
        </w:rPr>
        <w:t>K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443" w:lineRule="exact"/>
        <w:ind w:left="4116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0"/>
          <w:w w:val="120"/>
          <w:position w:val="1"/>
        </w:rPr>
        <w:t>(-17</w:t>
      </w:r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13"/>
          <w:w w:val="120"/>
          <w:position w:val="1"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color w:val="7B7E83"/>
          <w:spacing w:val="-32"/>
          <w:w w:val="120"/>
          <w:position w:val="1"/>
        </w:rPr>
        <w:t>°</w:t>
      </w:r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0"/>
          <w:w w:val="120"/>
          <w:position w:val="1"/>
        </w:rPr>
        <w:t>C</w:t>
      </w:r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0"/>
          <w:w w:val="120"/>
          <w:position w:val="1"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61"/>
          <w:w w:val="120"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706972"/>
          <w:spacing w:val="0"/>
          <w:w w:val="120"/>
          <w:position w:val="1"/>
        </w:rPr>
        <w:t>(</w:t>
      </w:r>
      <w:r>
        <w:rPr>
          <w:rFonts w:ascii="Times New Roman" w:hAnsi="Times New Roman" w:cs="Times New Roman" w:eastAsia="Times New Roman"/>
          <w:sz w:val="33"/>
          <w:szCs w:val="33"/>
          <w:color w:val="706972"/>
          <w:spacing w:val="0"/>
          <w:w w:val="120"/>
          <w:position w:val="1"/>
        </w:rPr>
        <w:t>-53°C</w:t>
      </w:r>
      <w:r>
        <w:rPr>
          <w:rFonts w:ascii="Times New Roman" w:hAnsi="Times New Roman" w:cs="Times New Roman" w:eastAsia="Times New Roman"/>
          <w:sz w:val="33"/>
          <w:szCs w:val="33"/>
          <w:color w:val="706972"/>
          <w:spacing w:val="0"/>
          <w:w w:val="120"/>
          <w:position w:val="1"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color w:val="706972"/>
          <w:spacing w:val="-97"/>
          <w:w w:val="120"/>
          <w:position w:val="1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70697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70697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0"/>
          <w:w w:val="100"/>
          <w:position w:val="1"/>
        </w:rPr>
        <w:t>(117</w:t>
      </w:r>
      <w:r>
        <w:rPr>
          <w:rFonts w:ascii="Times New Roman" w:hAnsi="Times New Roman" w:cs="Times New Roman" w:eastAsia="Times New Roman"/>
          <w:sz w:val="33"/>
          <w:szCs w:val="33"/>
          <w:color w:val="5B545D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706972"/>
          <w:spacing w:val="0"/>
          <w:w w:val="125"/>
          <w:position w:val="1"/>
        </w:rPr>
        <w:t>•q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31" w:after="0" w:line="353" w:lineRule="exact"/>
        <w:ind w:left="4116" w:right="-20"/>
        <w:jc w:val="left"/>
        <w:tabs>
          <w:tab w:pos="716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706972"/>
          <w:spacing w:val="0"/>
          <w:w w:val="86"/>
          <w:position w:val="-3"/>
        </w:rPr>
        <w:t>(3</w:t>
      </w:r>
      <w:r>
        <w:rPr>
          <w:rFonts w:ascii="Arial" w:hAnsi="Arial" w:cs="Arial" w:eastAsia="Arial"/>
          <w:sz w:val="33"/>
          <w:szCs w:val="33"/>
          <w:color w:val="706972"/>
          <w:spacing w:val="-22"/>
          <w:w w:val="86"/>
          <w:position w:val="-3"/>
        </w:rPr>
        <w:t>K</w:t>
      </w:r>
      <w:r>
        <w:rPr>
          <w:rFonts w:ascii="Arial" w:hAnsi="Arial" w:cs="Arial" w:eastAsia="Arial"/>
          <w:sz w:val="33"/>
          <w:szCs w:val="33"/>
          <w:color w:val="3D363B"/>
          <w:spacing w:val="-3"/>
          <w:w w:val="86"/>
          <w:position w:val="-3"/>
        </w:rPr>
        <w:t>B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86"/>
          <w:position w:val="-3"/>
        </w:rPr>
        <w:t>aTOp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86"/>
          <w:position w:val="-3"/>
        </w:rPr>
        <w:t>)</w:t>
      </w:r>
      <w:r>
        <w:rPr>
          <w:rFonts w:ascii="Arial" w:hAnsi="Arial" w:cs="Arial" w:eastAsia="Arial"/>
          <w:sz w:val="33"/>
          <w:szCs w:val="33"/>
          <w:color w:val="5B545D"/>
          <w:spacing w:val="28"/>
          <w:w w:val="86"/>
          <w:position w:val="-3"/>
        </w:rPr>
        <w:t> </w:t>
      </w:r>
      <w:r>
        <w:rPr>
          <w:rFonts w:ascii="Arial" w:hAnsi="Arial" w:cs="Arial" w:eastAsia="Arial"/>
          <w:sz w:val="33"/>
          <w:szCs w:val="33"/>
          <w:color w:val="605D7C"/>
          <w:spacing w:val="-33"/>
          <w:w w:val="130"/>
          <w:position w:val="-3"/>
        </w:rPr>
        <w:t>1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7"/>
          <w:position w:val="-3"/>
        </w:rPr>
        <w:t>30</w:t>
      </w:r>
      <w:r>
        <w:rPr>
          <w:rFonts w:ascii="Arial" w:hAnsi="Arial" w:cs="Arial" w:eastAsia="Arial"/>
          <w:sz w:val="33"/>
          <w:szCs w:val="33"/>
          <w:color w:val="5B545D"/>
          <w:spacing w:val="-41"/>
          <w:w w:val="100"/>
          <w:position w:val="-3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3"/>
        </w:rPr>
        <w:t>K</w:t>
      </w:r>
      <w:r>
        <w:rPr>
          <w:rFonts w:ascii="Arial" w:hAnsi="Arial" w:cs="Arial" w:eastAsia="Arial"/>
          <w:sz w:val="33"/>
          <w:szCs w:val="33"/>
          <w:color w:val="5B545D"/>
          <w:spacing w:val="-79"/>
          <w:w w:val="100"/>
          <w:position w:val="-3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0"/>
          <w:position w:val="-3"/>
        </w:rPr>
        <w:t>230</w:t>
      </w:r>
      <w:r>
        <w:rPr>
          <w:rFonts w:ascii="Arial" w:hAnsi="Arial" w:cs="Arial" w:eastAsia="Arial"/>
          <w:sz w:val="33"/>
          <w:szCs w:val="33"/>
          <w:color w:val="5B545D"/>
          <w:spacing w:val="-16"/>
          <w:w w:val="100"/>
          <w:position w:val="-3"/>
        </w:rPr>
        <w:t> </w:t>
      </w:r>
      <w:r>
        <w:rPr>
          <w:rFonts w:ascii="Arial" w:hAnsi="Arial" w:cs="Arial" w:eastAsia="Arial"/>
          <w:sz w:val="33"/>
          <w:szCs w:val="33"/>
          <w:color w:val="5B545D"/>
          <w:spacing w:val="0"/>
          <w:w w:val="106"/>
          <w:position w:val="-3"/>
        </w:rPr>
        <w:t>K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488" w:lineRule="exact"/>
        <w:ind w:left="4097" w:right="-20"/>
        <w:jc w:val="left"/>
        <w:tabs>
          <w:tab w:pos="5660" w:val="left"/>
        </w:tabs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Arial" w:hAnsi="Arial" w:cs="Arial" w:eastAsia="Arial"/>
          <w:sz w:val="32"/>
          <w:szCs w:val="32"/>
          <w:color w:val="5B545D"/>
          <w:spacing w:val="0"/>
          <w:w w:val="100"/>
        </w:rPr>
        <w:t>33</w:t>
      </w:r>
      <w:r>
        <w:rPr>
          <w:rFonts w:ascii="Arial" w:hAnsi="Arial" w:cs="Arial" w:eastAsia="Arial"/>
          <w:sz w:val="32"/>
          <w:szCs w:val="32"/>
          <w:color w:val="5B545D"/>
          <w:spacing w:val="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5B545D"/>
          <w:spacing w:val="0"/>
          <w:w w:val="100"/>
        </w:rPr>
        <w:t>K</w:t>
      </w:r>
      <w:r>
        <w:rPr>
          <w:rFonts w:ascii="Arial" w:hAnsi="Arial" w:cs="Arial" w:eastAsia="Arial"/>
          <w:sz w:val="32"/>
          <w:szCs w:val="32"/>
          <w:color w:val="5B545D"/>
          <w:spacing w:val="-7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5B545D"/>
          <w:spacing w:val="0"/>
          <w:w w:val="100"/>
        </w:rPr>
        <w:tab/>
      </w:r>
      <w:r>
        <w:rPr>
          <w:rFonts w:ascii="Arial" w:hAnsi="Arial" w:cs="Arial" w:eastAsia="Arial"/>
          <w:sz w:val="32"/>
          <w:szCs w:val="32"/>
          <w:color w:val="5B545D"/>
          <w:spacing w:val="0"/>
          <w:w w:val="100"/>
        </w:rPr>
      </w:r>
      <w:r>
        <w:rPr>
          <w:rFonts w:ascii="Arial" w:hAnsi="Arial" w:cs="Arial" w:eastAsia="Arial"/>
          <w:sz w:val="32"/>
          <w:szCs w:val="32"/>
          <w:color w:val="706972"/>
          <w:spacing w:val="0"/>
          <w:w w:val="154"/>
        </w:rPr>
        <w:t>(</w:t>
      </w:r>
      <w:r>
        <w:rPr>
          <w:rFonts w:ascii="Arial" w:hAnsi="Arial" w:cs="Arial" w:eastAsia="Arial"/>
          <w:sz w:val="32"/>
          <w:szCs w:val="32"/>
          <w:color w:val="706972"/>
          <w:spacing w:val="-22"/>
          <w:w w:val="154"/>
        </w:rPr>
        <w:t>-</w:t>
      </w:r>
      <w:r>
        <w:rPr>
          <w:rFonts w:ascii="Arial" w:hAnsi="Arial" w:cs="Arial" w:eastAsia="Arial"/>
          <w:sz w:val="32"/>
          <w:szCs w:val="32"/>
          <w:color w:val="3D363B"/>
          <w:spacing w:val="2"/>
          <w:w w:val="112"/>
        </w:rPr>
        <w:t>1</w:t>
      </w:r>
      <w:r>
        <w:rPr>
          <w:rFonts w:ascii="Arial" w:hAnsi="Arial" w:cs="Arial" w:eastAsia="Arial"/>
          <w:sz w:val="32"/>
          <w:szCs w:val="32"/>
          <w:color w:val="5B545D"/>
          <w:spacing w:val="0"/>
          <w:w w:val="106"/>
        </w:rPr>
        <w:t>43</w:t>
      </w:r>
      <w:r>
        <w:rPr>
          <w:rFonts w:ascii="Arial" w:hAnsi="Arial" w:cs="Arial" w:eastAsia="Arial"/>
          <w:sz w:val="32"/>
          <w:szCs w:val="32"/>
          <w:color w:val="5B545D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706972"/>
          <w:spacing w:val="0"/>
          <w:w w:val="150"/>
        </w:rPr>
        <w:t>·q</w:t>
      </w:r>
      <w:r>
        <w:rPr>
          <w:rFonts w:ascii="Times New Roman" w:hAnsi="Times New Roman" w:cs="Times New Roman" w:eastAsia="Times New Roman"/>
          <w:sz w:val="44"/>
          <w:szCs w:val="44"/>
          <w:color w:val="706972"/>
          <w:spacing w:val="-54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5B545D"/>
          <w:spacing w:val="0"/>
          <w:w w:val="120"/>
        </w:rPr>
        <w:t>(-43</w:t>
      </w:r>
      <w:r>
        <w:rPr>
          <w:rFonts w:ascii="Arial" w:hAnsi="Arial" w:cs="Arial" w:eastAsia="Arial"/>
          <w:sz w:val="32"/>
          <w:szCs w:val="32"/>
          <w:color w:val="5B545D"/>
          <w:spacing w:val="-52"/>
          <w:w w:val="12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706972"/>
          <w:spacing w:val="0"/>
          <w:w w:val="100"/>
        </w:rPr>
        <w:t>·c</w:t>
      </w:r>
      <w:r>
        <w:rPr>
          <w:rFonts w:ascii="Times New Roman" w:hAnsi="Times New Roman" w:cs="Times New Roman" w:eastAsia="Times New Roman"/>
          <w:sz w:val="52"/>
          <w:szCs w:val="52"/>
          <w:color w:val="70697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52"/>
          <w:szCs w:val="52"/>
          <w:color w:val="000000"/>
          <w:spacing w:val="0"/>
          <w:w w:val="100"/>
        </w:rPr>
      </w:r>
    </w:p>
    <w:p>
      <w:pPr>
        <w:spacing w:before="0" w:after="0" w:line="412" w:lineRule="exact"/>
        <w:ind w:left="4064" w:right="3438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Arial" w:hAnsi="Arial" w:cs="Arial" w:eastAsia="Arial"/>
          <w:sz w:val="32"/>
          <w:szCs w:val="32"/>
          <w:color w:val="5B545D"/>
          <w:w w:val="117"/>
          <w:position w:val="1"/>
        </w:rPr>
        <w:t>(-240</w:t>
      </w:r>
      <w:r>
        <w:rPr>
          <w:rFonts w:ascii="Arial" w:hAnsi="Arial" w:cs="Arial" w:eastAsia="Arial"/>
          <w:sz w:val="32"/>
          <w:szCs w:val="32"/>
          <w:color w:val="5B545D"/>
          <w:spacing w:val="-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7B7E83"/>
          <w:spacing w:val="-34"/>
          <w:w w:val="129"/>
          <w:position w:val="1"/>
        </w:rPr>
        <w:t>•</w:t>
      </w:r>
      <w:r>
        <w:rPr>
          <w:rFonts w:ascii="Times New Roman" w:hAnsi="Times New Roman" w:cs="Times New Roman" w:eastAsia="Times New Roman"/>
          <w:sz w:val="42"/>
          <w:szCs w:val="42"/>
          <w:color w:val="5B545D"/>
          <w:spacing w:val="0"/>
          <w:w w:val="174"/>
          <w:position w:val="1"/>
        </w:rPr>
        <w:t>q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99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25"/>
          <w:szCs w:val="25"/>
          <w:color w:val="211C28"/>
          <w:spacing w:val="0"/>
          <w:w w:val="92"/>
        </w:rPr>
        <w:t>XMMM</w:t>
      </w:r>
      <w:r>
        <w:rPr>
          <w:rFonts w:ascii="Arial" w:hAnsi="Arial" w:cs="Arial" w:eastAsia="Arial"/>
          <w:sz w:val="25"/>
          <w:szCs w:val="25"/>
          <w:color w:val="211C28"/>
          <w:spacing w:val="1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211C28"/>
          <w:spacing w:val="0"/>
          <w:w w:val="92"/>
        </w:rPr>
        <w:t>eCKM</w:t>
      </w:r>
      <w:r>
        <w:rPr>
          <w:rFonts w:ascii="Arial" w:hAnsi="Arial" w:cs="Arial" w:eastAsia="Arial"/>
          <w:sz w:val="25"/>
          <w:szCs w:val="25"/>
          <w:color w:val="211C28"/>
          <w:spacing w:val="0"/>
          <w:w w:val="92"/>
        </w:rPr>
        <w:t>M</w:t>
      </w:r>
      <w:r>
        <w:rPr>
          <w:rFonts w:ascii="Arial" w:hAnsi="Arial" w:cs="Arial" w:eastAsia="Arial"/>
          <w:sz w:val="25"/>
          <w:szCs w:val="25"/>
          <w:color w:val="211C28"/>
          <w:spacing w:val="-10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211C28"/>
          <w:spacing w:val="0"/>
          <w:w w:val="84"/>
        </w:rPr>
        <w:t>COC</w:t>
      </w:r>
      <w:r>
        <w:rPr>
          <w:rFonts w:ascii="Arial" w:hAnsi="Arial" w:cs="Arial" w:eastAsia="Arial"/>
          <w:sz w:val="25"/>
          <w:szCs w:val="25"/>
          <w:color w:val="211C28"/>
          <w:spacing w:val="-14"/>
          <w:w w:val="84"/>
        </w:rPr>
        <w:t>T</w:t>
      </w:r>
      <w:r>
        <w:rPr>
          <w:rFonts w:ascii="Arial" w:hAnsi="Arial" w:cs="Arial" w:eastAsia="Arial"/>
          <w:sz w:val="25"/>
          <w:szCs w:val="25"/>
          <w:color w:val="24130C"/>
          <w:spacing w:val="-17"/>
          <w:w w:val="129"/>
        </w:rPr>
        <w:t>8</w:t>
      </w:r>
      <w:r>
        <w:rPr>
          <w:rFonts w:ascii="Arial" w:hAnsi="Arial" w:cs="Arial" w:eastAsia="Arial"/>
          <w:sz w:val="25"/>
          <w:szCs w:val="25"/>
          <w:color w:val="211C28"/>
          <w:spacing w:val="0"/>
          <w:w w:val="97"/>
        </w:rPr>
        <w:t>B</w:t>
      </w:r>
      <w:r>
        <w:rPr>
          <w:rFonts w:ascii="Arial" w:hAnsi="Arial" w:cs="Arial" w:eastAsia="Arial"/>
          <w:sz w:val="25"/>
          <w:szCs w:val="25"/>
          <w:color w:val="211C28"/>
          <w:spacing w:val="-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11C28"/>
          <w:spacing w:val="0"/>
          <w:w w:val="100"/>
        </w:rPr>
        <w:t>nyHHOrO</w:t>
      </w:r>
      <w:r>
        <w:rPr>
          <w:rFonts w:ascii="Arial" w:hAnsi="Arial" w:cs="Arial" w:eastAsia="Arial"/>
          <w:sz w:val="25"/>
          <w:szCs w:val="25"/>
          <w:color w:val="211C28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650B1"/>
          <w:spacing w:val="0"/>
          <w:w w:val="121"/>
        </w:rPr>
        <w:t>p</w:t>
      </w:r>
      <w:r>
        <w:rPr>
          <w:rFonts w:ascii="Arial" w:hAnsi="Arial" w:cs="Arial" w:eastAsia="Arial"/>
          <w:sz w:val="25"/>
          <w:szCs w:val="25"/>
          <w:color w:val="2650B1"/>
          <w:spacing w:val="-13"/>
          <w:w w:val="121"/>
        </w:rPr>
        <w:t>e</w:t>
      </w:r>
      <w:r>
        <w:rPr>
          <w:rFonts w:ascii="Arial" w:hAnsi="Arial" w:cs="Arial" w:eastAsia="Arial"/>
          <w:sz w:val="25"/>
          <w:szCs w:val="25"/>
          <w:color w:val="415DB5"/>
          <w:spacing w:val="-16"/>
          <w:w w:val="161"/>
        </w:rPr>
        <w:t>r</w:t>
      </w:r>
      <w:r>
        <w:rPr>
          <w:rFonts w:ascii="Arial" w:hAnsi="Arial" w:cs="Arial" w:eastAsia="Arial"/>
          <w:sz w:val="25"/>
          <w:szCs w:val="25"/>
          <w:color w:val="2650B1"/>
          <w:spacing w:val="-27"/>
          <w:w w:val="87"/>
        </w:rPr>
        <w:t>O</w:t>
      </w:r>
      <w:r>
        <w:rPr>
          <w:rFonts w:ascii="Arial" w:hAnsi="Arial" w:cs="Arial" w:eastAsia="Arial"/>
          <w:sz w:val="25"/>
          <w:szCs w:val="25"/>
          <w:color w:val="415DB5"/>
          <w:spacing w:val="-15"/>
          <w:w w:val="162"/>
        </w:rPr>
        <w:t>n</w:t>
      </w:r>
      <w:r>
        <w:rPr>
          <w:rFonts w:ascii="Arial" w:hAnsi="Arial" w:cs="Arial" w:eastAsia="Arial"/>
          <w:sz w:val="25"/>
          <w:szCs w:val="25"/>
          <w:color w:val="2650B1"/>
          <w:spacing w:val="0"/>
          <w:w w:val="92"/>
        </w:rPr>
        <w:t>MT</w:t>
      </w:r>
      <w:r>
        <w:rPr>
          <w:rFonts w:ascii="Arial" w:hAnsi="Arial" w:cs="Arial" w:eastAsia="Arial"/>
          <w:sz w:val="25"/>
          <w:szCs w:val="25"/>
          <w:color w:val="2650B1"/>
          <w:spacing w:val="0"/>
          <w:w w:val="93"/>
        </w:rPr>
        <w:t>8</w:t>
      </w:r>
      <w:r>
        <w:rPr>
          <w:rFonts w:ascii="Arial" w:hAnsi="Arial" w:cs="Arial" w:eastAsia="Arial"/>
          <w:sz w:val="25"/>
          <w:szCs w:val="25"/>
          <w:color w:val="2650B1"/>
          <w:spacing w:val="-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11C28"/>
          <w:spacing w:val="0"/>
          <w:w w:val="100"/>
        </w:rPr>
        <w:t>B</w:t>
      </w:r>
      <w:r>
        <w:rPr>
          <w:rFonts w:ascii="Arial" w:hAnsi="Arial" w:cs="Arial" w:eastAsia="Arial"/>
          <w:sz w:val="25"/>
          <w:szCs w:val="25"/>
          <w:color w:val="211C28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15DB5"/>
          <w:spacing w:val="-18"/>
          <w:w w:val="126"/>
        </w:rPr>
        <w:t>n</w:t>
      </w:r>
      <w:r>
        <w:rPr>
          <w:rFonts w:ascii="Arial" w:hAnsi="Arial" w:cs="Arial" w:eastAsia="Arial"/>
          <w:sz w:val="25"/>
          <w:szCs w:val="25"/>
          <w:color w:val="2650B1"/>
          <w:spacing w:val="0"/>
          <w:w w:val="191"/>
        </w:rPr>
        <w:t>pO</w:t>
      </w:r>
      <w:r>
        <w:rPr>
          <w:rFonts w:ascii="Arial" w:hAnsi="Arial" w:cs="Arial" w:eastAsia="Arial"/>
          <w:sz w:val="25"/>
          <w:szCs w:val="25"/>
          <w:color w:val="415DB5"/>
          <w:spacing w:val="-6"/>
          <w:w w:val="95"/>
        </w:rPr>
        <w:t>H</w:t>
      </w:r>
      <w:r>
        <w:rPr>
          <w:rFonts w:ascii="Arial" w:hAnsi="Arial" w:cs="Arial" w:eastAsia="Arial"/>
          <w:sz w:val="25"/>
          <w:szCs w:val="25"/>
          <w:color w:val="2650B1"/>
          <w:spacing w:val="0"/>
          <w:w w:val="91"/>
        </w:rPr>
        <w:t>T8</w:t>
      </w:r>
      <w:r>
        <w:rPr>
          <w:rFonts w:ascii="Arial" w:hAnsi="Arial" w:cs="Arial" w:eastAsia="Arial"/>
          <w:sz w:val="25"/>
          <w:szCs w:val="25"/>
          <w:color w:val="2650B1"/>
          <w:spacing w:val="-16"/>
          <w:w w:val="91"/>
        </w:rPr>
        <w:t>X</w:t>
      </w:r>
      <w:r>
        <w:rPr>
          <w:rFonts w:ascii="Arial" w:hAnsi="Arial" w:cs="Arial" w:eastAsia="Arial"/>
          <w:sz w:val="25"/>
          <w:szCs w:val="25"/>
          <w:color w:val="415DB5"/>
          <w:spacing w:val="-19"/>
          <w:w w:val="128"/>
        </w:rPr>
        <w:t>(</w:t>
      </w:r>
      <w:r>
        <w:rPr>
          <w:rFonts w:ascii="Arial" w:hAnsi="Arial" w:cs="Arial" w:eastAsia="Arial"/>
          <w:sz w:val="25"/>
          <w:szCs w:val="25"/>
          <w:color w:val="2650B1"/>
          <w:spacing w:val="0"/>
          <w:w w:val="97"/>
        </w:rPr>
        <w:t>3</w:t>
      </w:r>
      <w:r>
        <w:rPr>
          <w:rFonts w:ascii="Arial" w:hAnsi="Arial" w:cs="Arial" w:eastAsia="Arial"/>
          <w:sz w:val="25"/>
          <w:szCs w:val="25"/>
          <w:color w:val="2650B1"/>
          <w:spacing w:val="-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650B1"/>
          <w:spacing w:val="-39"/>
          <w:w w:val="115"/>
          <w:position w:val="9"/>
        </w:rPr>
        <w:t>1</w:t>
      </w:r>
      <w:r>
        <w:rPr>
          <w:rFonts w:ascii="Times New Roman" w:hAnsi="Times New Roman" w:cs="Times New Roman" w:eastAsia="Times New Roman"/>
          <w:sz w:val="30"/>
          <w:szCs w:val="30"/>
          <w:color w:val="415DB5"/>
          <w:spacing w:val="-27"/>
          <w:w w:val="70"/>
          <w:position w:val="0"/>
        </w:rPr>
        <w:t>J</w:t>
      </w:r>
      <w:r>
        <w:rPr>
          <w:rFonts w:ascii="Times New Roman" w:hAnsi="Times New Roman" w:cs="Times New Roman" w:eastAsia="Times New Roman"/>
          <w:sz w:val="30"/>
          <w:szCs w:val="30"/>
          <w:color w:val="2A0000"/>
          <w:spacing w:val="0"/>
          <w:w w:val="175"/>
          <w:position w:val="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05397" w:type="dxa"/>
      </w:tblPr>
      <w:tblGrid/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w w:val="129"/>
              </w:rPr>
              <w:t>3n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2"/>
                <w:w w:val="129"/>
              </w:rPr>
              <w:t>e</w:t>
            </w:r>
            <w:r>
              <w:rPr>
                <w:rFonts w:ascii="Arial" w:hAnsi="Arial" w:cs="Arial" w:eastAsia="Arial"/>
                <w:sz w:val="25"/>
                <w:szCs w:val="25"/>
                <w:color w:val="010303"/>
                <w:spacing w:val="-10"/>
                <w:w w:val="100"/>
              </w:rPr>
              <w:t>M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98"/>
              </w:rPr>
              <w:t>eHT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36"/>
                <w:w w:val="99"/>
              </w:rPr>
              <w:t>b</w:t>
            </w:r>
            <w:r>
              <w:rPr>
                <w:rFonts w:ascii="Arial" w:hAnsi="Arial" w:cs="Arial" w:eastAsia="Arial"/>
                <w:sz w:val="25"/>
                <w:szCs w:val="25"/>
                <w:color w:val="082144"/>
                <w:spacing w:val="0"/>
                <w:w w:val="258"/>
              </w:rPr>
              <w:t>l</w:t>
            </w:r>
            <w:r>
              <w:rPr>
                <w:rFonts w:ascii="Arial" w:hAnsi="Arial" w:cs="Arial" w:eastAsia="Arial"/>
                <w:sz w:val="25"/>
                <w:szCs w:val="25"/>
                <w:color w:val="08214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010303"/>
                <w:spacing w:val="0"/>
                <w:w w:val="109"/>
              </w:rPr>
              <w:t>o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4130C"/>
                <w:w w:val="137"/>
              </w:rPr>
              <w:t>,[</w:t>
            </w:r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-32"/>
                <w:w w:val="137"/>
              </w:rPr>
              <w:t>I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84"/>
              </w:rPr>
              <w:t>OC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4"/>
                <w:w w:val="84"/>
              </w:rPr>
              <w:t>T</w:t>
            </w:r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-17"/>
                <w:w w:val="129"/>
              </w:rPr>
              <w:t>8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05"/>
              </w:rPr>
              <w:t>Bne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06"/>
              </w:rPr>
              <w:t>H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0"/>
                <w:w w:val="94"/>
              </w:rPr>
              <w:t>uJlyHO</w:t>
            </w:r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89"/>
                <w:w w:val="95"/>
              </w:rPr>
              <w:t>M</w:t>
            </w:r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-19"/>
                <w:w w:val="303"/>
              </w:rPr>
              <w:t>·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85"/>
              </w:rPr>
              <w:t>20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26"/>
                <w:w w:val="84"/>
              </w:rPr>
              <w:t>&gt;</w:t>
            </w:r>
            <w:r>
              <w:rPr>
                <w:rFonts w:ascii="Arial" w:hAnsi="Arial" w:cs="Arial" w:eastAsia="Arial"/>
                <w:sz w:val="25"/>
                <w:szCs w:val="25"/>
                <w:color w:val="3B264B"/>
                <w:spacing w:val="0"/>
                <w:w w:val="92"/>
              </w:rPr>
              <w:t>•</w:t>
            </w:r>
            <w:r>
              <w:rPr>
                <w:rFonts w:ascii="Arial" w:hAnsi="Arial" w:cs="Arial" w:eastAsia="Arial"/>
                <w:sz w:val="25"/>
                <w:szCs w:val="25"/>
                <w:color w:val="3B264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3B264B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303"/>
                <w:spacing w:val="0"/>
                <w:w w:val="135"/>
              </w:rPr>
              <w:t>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87" w:after="0" w:line="240" w:lineRule="auto"/>
              <w:ind w:left="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-8"/>
                <w:w w:val="114"/>
              </w:rPr>
              <w:t>A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14"/>
              </w:rPr>
              <w:t>oc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5"/>
                <w:w w:val="114"/>
              </w:rPr>
              <w:t>T</w:t>
            </w:r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-7"/>
                <w:w w:val="114"/>
              </w:rPr>
              <w:t>a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14"/>
              </w:rPr>
              <w:t>aneH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9"/>
                <w:w w:val="114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0"/>
                <w:w w:val="94"/>
              </w:rPr>
              <w:t>uJlyHO</w:t>
            </w:r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0"/>
                <w:w w:val="95"/>
              </w:rPr>
              <w:t>M</w:t>
            </w:r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0"/>
                <w:w w:val="112"/>
              </w:rPr>
              <w:t>-</w:t>
            </w:r>
            <w:r>
              <w:rPr>
                <w:rFonts w:ascii="Arial" w:hAnsi="Arial" w:cs="Arial" w:eastAsia="Arial"/>
                <w:sz w:val="25"/>
                <w:szCs w:val="25"/>
                <w:color w:val="24130C"/>
                <w:spacing w:val="-43"/>
                <w:w w:val="112"/>
              </w:rPr>
              <w:t>1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38"/>
                <w:w w:val="128"/>
              </w:rPr>
              <w:t>6</w:t>
            </w:r>
            <w:r>
              <w:rPr>
                <w:rFonts w:ascii="Arial" w:hAnsi="Arial" w:cs="Arial" w:eastAsia="Arial"/>
                <w:sz w:val="25"/>
                <w:szCs w:val="25"/>
                <w:color w:val="3B264B"/>
                <w:spacing w:val="0"/>
                <w:w w:val="126"/>
              </w:rPr>
              <w:t>»</w:t>
            </w:r>
            <w:r>
              <w:rPr>
                <w:rFonts w:ascii="Arial" w:hAnsi="Arial" w:cs="Arial" w:eastAsia="Arial"/>
                <w:sz w:val="25"/>
                <w:szCs w:val="25"/>
                <w:color w:val="3B264B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3B264B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303"/>
                <w:spacing w:val="0"/>
                <w:w w:val="135"/>
              </w:rPr>
              <w:t>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15DB5"/>
                <w:spacing w:val="0"/>
                <w:w w:val="116"/>
              </w:rPr>
              <w:t>Si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w w:val="113"/>
              </w:rPr>
              <w:t>20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28"/>
                <w:w w:val="11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87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w w:val="107"/>
              </w:rPr>
              <w:t>20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30"/>
                <w:w w:val="106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38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2650B1"/>
                <w:spacing w:val="0"/>
                <w:w w:val="103"/>
              </w:rPr>
              <w:t>Ti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4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8"/>
                <w:w w:val="213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09"/>
              </w:rPr>
              <w:t>28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8"/>
                <w:w w:val="115"/>
              </w:rPr>
              <w:t>1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17"/>
              </w:rPr>
              <w:t>,9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51" w:after="0" w:line="240" w:lineRule="auto"/>
              <w:ind w:left="38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2650B1"/>
                <w:spacing w:val="-10"/>
                <w:w w:val="78"/>
              </w:rPr>
              <w:t>A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7072BF"/>
                <w:spacing w:val="0"/>
                <w:w w:val="64"/>
              </w:rPr>
              <w:t>I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47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130A36"/>
                <w:spacing w:val="0"/>
                <w:w w:val="104"/>
              </w:rPr>
              <w:t>12,5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70" w:after="0" w:line="240" w:lineRule="auto"/>
              <w:ind w:left="28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color w:val="211C28"/>
                <w:spacing w:val="-10"/>
                <w:w w:val="109"/>
              </w:rPr>
              <w:t>6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3D363B"/>
                <w:spacing w:val="-17"/>
                <w:w w:val="134"/>
              </w:rPr>
              <w:t>,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211C28"/>
                <w:spacing w:val="0"/>
                <w:w w:val="109"/>
              </w:rPr>
              <w:t>7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650B1"/>
                <w:spacing w:val="-25"/>
                <w:w w:val="120"/>
              </w:rPr>
              <w:t>C</w:t>
            </w:r>
            <w:r>
              <w:rPr>
                <w:rFonts w:ascii="Arial" w:hAnsi="Arial" w:cs="Arial" w:eastAsia="Arial"/>
                <w:sz w:val="25"/>
                <w:szCs w:val="25"/>
                <w:color w:val="415DB5"/>
                <w:spacing w:val="0"/>
                <w:w w:val="134"/>
              </w:rPr>
              <w:t>r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4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1A1A"/>
                <w:spacing w:val="-17"/>
                <w:w w:val="14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20"/>
              </w:rPr>
              <w:t>11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7"/>
                <w:w w:val="114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1A1A"/>
                <w:spacing w:val="-10"/>
                <w:w w:val="14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23"/>
                <w:w w:val="112"/>
              </w:rPr>
              <w:t>2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15DB5"/>
                <w:spacing w:val="0"/>
                <w:w w:val="115"/>
              </w:rPr>
              <w:t>Fe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8"/>
                <w:w w:val="128"/>
              </w:rPr>
              <w:t>5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19"/>
              </w:rPr>
              <w:t>,1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87" w:after="0" w:line="240" w:lineRule="auto"/>
              <w:ind w:left="47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0"/>
                <w:w w:val="109"/>
              </w:rPr>
              <w:t>13,7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38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415DB5"/>
                <w:spacing w:val="0"/>
                <w:w w:val="107"/>
              </w:rPr>
              <w:t>Mg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8"/>
                <w:w w:val="128"/>
              </w:rPr>
              <w:t>5</w:t>
            </w:r>
            <w:r>
              <w:rPr>
                <w:rFonts w:ascii="Arial" w:hAnsi="Arial" w:cs="Arial" w:eastAsia="Arial"/>
                <w:sz w:val="25"/>
                <w:szCs w:val="25"/>
                <w:color w:val="3D1A1A"/>
                <w:spacing w:val="-14"/>
                <w:w w:val="14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14"/>
              </w:rPr>
              <w:t>7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5"/>
                <w:w w:val="112"/>
              </w:rPr>
              <w:t>5</w:t>
            </w:r>
            <w:r>
              <w:rPr>
                <w:rFonts w:ascii="Arial" w:hAnsi="Arial" w:cs="Arial" w:eastAsia="Arial"/>
                <w:sz w:val="25"/>
                <w:szCs w:val="25"/>
                <w:color w:val="3D1A1A"/>
                <w:spacing w:val="-18"/>
                <w:w w:val="14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29"/>
              </w:rPr>
              <w:t>3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650B1"/>
                <w:spacing w:val="-19"/>
                <w:w w:val="120"/>
              </w:rPr>
              <w:t>C</w:t>
            </w:r>
            <w:r>
              <w:rPr>
                <w:rFonts w:ascii="Arial" w:hAnsi="Arial" w:cs="Arial" w:eastAsia="Arial"/>
                <w:sz w:val="25"/>
                <w:szCs w:val="25"/>
                <w:color w:val="415DB5"/>
                <w:spacing w:val="0"/>
                <w:w w:val="127"/>
              </w:rPr>
              <w:t>a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87" w:after="0" w:line="240" w:lineRule="auto"/>
              <w:ind w:left="47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0"/>
                <w:w w:val="113"/>
              </w:rPr>
              <w:t>10,3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-16"/>
                <w:w w:val="113"/>
              </w:rPr>
              <w:t>9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8"/>
                <w:w w:val="213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12"/>
              </w:rPr>
              <w:t>2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2650B1"/>
                <w:spacing w:val="-19"/>
                <w:w w:val="121"/>
              </w:rPr>
              <w:t>N</w:t>
            </w:r>
            <w:r>
              <w:rPr>
                <w:rFonts w:ascii="Arial" w:hAnsi="Arial" w:cs="Arial" w:eastAsia="Arial"/>
                <w:sz w:val="25"/>
                <w:szCs w:val="25"/>
                <w:color w:val="415DB5"/>
                <w:spacing w:val="0"/>
                <w:w w:val="127"/>
              </w:rPr>
              <w:t>a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4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1A1A"/>
                <w:spacing w:val="-10"/>
                <w:w w:val="14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09"/>
              </w:rPr>
              <w:t>26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7"/>
                <w:w w:val="114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1A1A"/>
                <w:spacing w:val="-18"/>
                <w:w w:val="142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19"/>
              </w:rPr>
              <w:t>32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835" w:type="dxa"/>
            <w:tcBorders>
              <w:top w:val="single" w:sz="7.567568" w:space="0" w:color="A8A8A8"/>
              <w:bottom w:val="single" w:sz="7.567568" w:space="0" w:color="A8A8A8"/>
              <w:left w:val="single" w:sz="7.567568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15DB5"/>
                <w:spacing w:val="0"/>
                <w:w w:val="114"/>
              </w:rPr>
              <w:t>K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15.135136" w:space="0" w:color="A8A8A8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40"/>
                <w:w w:val="130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-14"/>
                <w:w w:val="213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18"/>
              </w:rPr>
              <w:t>05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  <w:tc>
          <w:tcPr>
            <w:tcW w:w="3481" w:type="dxa"/>
            <w:tcBorders>
              <w:top w:val="single" w:sz="7.567568" w:space="0" w:color="A8A8A8"/>
              <w:bottom w:val="single" w:sz="7.567568" w:space="0" w:color="A8A8A8"/>
              <w:left w:val="single" w:sz="15.135136" w:space="0" w:color="A8A8A8"/>
              <w:right w:val="single" w:sz="7.567568" w:space="0" w:color="A8A8A8"/>
            </w:tcBorders>
          </w:tcPr>
          <w:p>
            <w:pPr>
              <w:spacing w:before="87" w:after="0" w:line="240" w:lineRule="auto"/>
              <w:ind w:left="28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30A36"/>
                <w:spacing w:val="-17"/>
                <w:w w:val="114"/>
              </w:rPr>
              <w:t>0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0"/>
                <w:w w:val="119"/>
              </w:rPr>
              <w:t>,</w:t>
            </w:r>
            <w:r>
              <w:rPr>
                <w:rFonts w:ascii="Arial" w:hAnsi="Arial" w:cs="Arial" w:eastAsia="Arial"/>
                <w:sz w:val="25"/>
                <w:szCs w:val="25"/>
                <w:color w:val="3D363B"/>
                <w:spacing w:val="-37"/>
                <w:w w:val="120"/>
              </w:rPr>
              <w:t>1</w:t>
            </w:r>
            <w:r>
              <w:rPr>
                <w:rFonts w:ascii="Arial" w:hAnsi="Arial" w:cs="Arial" w:eastAsia="Arial"/>
                <w:sz w:val="25"/>
                <w:szCs w:val="25"/>
                <w:color w:val="211C28"/>
                <w:spacing w:val="0"/>
                <w:w w:val="128"/>
              </w:rPr>
              <w:t>2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</w:tc>
      </w:tr>
    </w:tbl>
    <w:sectPr>
      <w:pgSz w:w="11900" w:h="16840"/>
      <w:pgMar w:top="1380" w:bottom="280" w:left="15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2015-01-14T14:48:52Z</dcterms:created>
  <dcterms:modified xsi:type="dcterms:W3CDTF">2015-01-14T14:48:52Z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LastSaved">
    <vt:filetime>2015-01-14T00:00:00Z</vt:filetime>
  </property>
</Properties>
</file>